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05" w:rsidRDefault="00B96905" w:rsidP="006F445C">
      <w:pPr>
        <w:pStyle w:val="Title"/>
        <w:jc w:val="center"/>
      </w:pPr>
      <w:bookmarkStart w:id="0" w:name="_GoBack"/>
      <w:bookmarkEnd w:id="0"/>
      <w:r>
        <w:t>ΒΡΑΒΕΙΑ ΔΙΑΓΩΝΙΣΜΟΥ ΟΧΥΡΩΝ ΡΟΥΠΕΛ</w:t>
      </w:r>
    </w:p>
    <w:p w:rsidR="00B96905" w:rsidRPr="006F445C" w:rsidRDefault="00B96905" w:rsidP="002002FB">
      <w:pPr>
        <w:pStyle w:val="IntenseQuote"/>
        <w:rPr>
          <w:sz w:val="28"/>
        </w:rPr>
      </w:pPr>
      <w:r w:rsidRPr="006F445C">
        <w:rPr>
          <w:sz w:val="28"/>
        </w:rPr>
        <w:t>ΖΩΓΡΑΦΙΕΣ</w:t>
      </w:r>
    </w:p>
    <w:p w:rsidR="00B96905" w:rsidRPr="006F445C" w:rsidRDefault="00B96905" w:rsidP="002002FB">
      <w:pPr>
        <w:pStyle w:val="ListParagraph"/>
        <w:numPr>
          <w:ilvl w:val="0"/>
          <w:numId w:val="1"/>
        </w:numPr>
        <w:rPr>
          <w:b/>
          <w:sz w:val="28"/>
        </w:rPr>
      </w:pPr>
      <w:r w:rsidRPr="006F445C">
        <w:rPr>
          <w:b/>
          <w:sz w:val="28"/>
        </w:rPr>
        <w:t>Δημοτικό Ροδόπολης</w:t>
      </w:r>
    </w:p>
    <w:p w:rsidR="00B96905" w:rsidRPr="006F445C" w:rsidRDefault="00B96905" w:rsidP="002002FB">
      <w:pPr>
        <w:pStyle w:val="ListParagraph"/>
        <w:rPr>
          <w:sz w:val="28"/>
        </w:rPr>
      </w:pPr>
      <w:r w:rsidRPr="006F445C">
        <w:rPr>
          <w:sz w:val="28"/>
        </w:rPr>
        <w:t>Μαθ.: Μυρσίνη Γινοπούλου</w:t>
      </w:r>
    </w:p>
    <w:p w:rsidR="00B96905" w:rsidRPr="006F445C" w:rsidRDefault="00B96905" w:rsidP="002002FB">
      <w:pPr>
        <w:pStyle w:val="ListParagraph"/>
        <w:rPr>
          <w:sz w:val="28"/>
        </w:rPr>
      </w:pPr>
      <w:r w:rsidRPr="006F445C">
        <w:rPr>
          <w:sz w:val="28"/>
        </w:rPr>
        <w:t>Εκπ/κός: Ιφιγένεια Μαυροπούλου</w:t>
      </w:r>
    </w:p>
    <w:p w:rsidR="00B96905" w:rsidRPr="006F445C" w:rsidRDefault="00B96905" w:rsidP="002002FB">
      <w:pPr>
        <w:pStyle w:val="ListParagraph"/>
        <w:numPr>
          <w:ilvl w:val="0"/>
          <w:numId w:val="1"/>
        </w:numPr>
        <w:rPr>
          <w:b/>
          <w:sz w:val="28"/>
        </w:rPr>
      </w:pPr>
      <w:r w:rsidRPr="006F445C">
        <w:rPr>
          <w:b/>
          <w:sz w:val="28"/>
        </w:rPr>
        <w:t>12ο Δημοτικό Σερρών</w:t>
      </w:r>
    </w:p>
    <w:p w:rsidR="00B96905" w:rsidRPr="006F445C" w:rsidRDefault="00B96905" w:rsidP="002002FB">
      <w:pPr>
        <w:pStyle w:val="ListParagraph"/>
        <w:rPr>
          <w:sz w:val="28"/>
        </w:rPr>
      </w:pPr>
      <w:r w:rsidRPr="006F445C">
        <w:rPr>
          <w:sz w:val="28"/>
        </w:rPr>
        <w:t>Μαθ.: Πάρης Καζακίδης</w:t>
      </w:r>
    </w:p>
    <w:p w:rsidR="00B96905" w:rsidRPr="006F445C" w:rsidRDefault="00B96905" w:rsidP="006F445C">
      <w:pPr>
        <w:pStyle w:val="ListParagraph"/>
        <w:rPr>
          <w:sz w:val="28"/>
        </w:rPr>
      </w:pPr>
      <w:r w:rsidRPr="006F445C">
        <w:rPr>
          <w:sz w:val="28"/>
        </w:rPr>
        <w:t>Εκπ/κός: Ευστράτιος Γεωργιάδης</w:t>
      </w:r>
    </w:p>
    <w:p w:rsidR="00B96905" w:rsidRPr="006F445C" w:rsidRDefault="00B96905" w:rsidP="006F445C">
      <w:pPr>
        <w:pStyle w:val="ListParagraph"/>
        <w:numPr>
          <w:ilvl w:val="0"/>
          <w:numId w:val="1"/>
        </w:numPr>
        <w:rPr>
          <w:sz w:val="28"/>
        </w:rPr>
      </w:pPr>
      <w:r w:rsidRPr="006F445C">
        <w:rPr>
          <w:b/>
          <w:sz w:val="28"/>
        </w:rPr>
        <w:t>13ο</w:t>
      </w:r>
      <w:r w:rsidRPr="006F445C">
        <w:rPr>
          <w:sz w:val="28"/>
        </w:rPr>
        <w:t xml:space="preserve"> </w:t>
      </w:r>
      <w:r w:rsidRPr="006F445C">
        <w:rPr>
          <w:b/>
          <w:sz w:val="28"/>
        </w:rPr>
        <w:t>Δημοτικό Σερρών</w:t>
      </w:r>
    </w:p>
    <w:p w:rsidR="00B96905" w:rsidRPr="006F445C" w:rsidRDefault="00B96905" w:rsidP="002002FB">
      <w:pPr>
        <w:pStyle w:val="ListParagraph"/>
        <w:rPr>
          <w:sz w:val="28"/>
        </w:rPr>
      </w:pPr>
      <w:r w:rsidRPr="006F445C">
        <w:rPr>
          <w:sz w:val="28"/>
        </w:rPr>
        <w:t>Μαθ.: Ευθύμιος Παπαϊωάννου</w:t>
      </w:r>
    </w:p>
    <w:p w:rsidR="00B96905" w:rsidRPr="006F445C" w:rsidRDefault="00B96905" w:rsidP="002002FB">
      <w:pPr>
        <w:pStyle w:val="ListParagraph"/>
        <w:rPr>
          <w:sz w:val="28"/>
        </w:rPr>
      </w:pPr>
      <w:r w:rsidRPr="006F445C">
        <w:rPr>
          <w:sz w:val="28"/>
        </w:rPr>
        <w:t>Εκπ/κός: Τσαλή Μαγδαληνή</w:t>
      </w:r>
    </w:p>
    <w:p w:rsidR="00B96905" w:rsidRPr="006F445C" w:rsidRDefault="00B96905" w:rsidP="002002FB">
      <w:pPr>
        <w:pStyle w:val="ListParagraph"/>
        <w:numPr>
          <w:ilvl w:val="0"/>
          <w:numId w:val="1"/>
        </w:numPr>
        <w:rPr>
          <w:b/>
          <w:sz w:val="28"/>
        </w:rPr>
      </w:pPr>
      <w:r w:rsidRPr="006F445C">
        <w:rPr>
          <w:b/>
          <w:sz w:val="28"/>
        </w:rPr>
        <w:t>ΓΕΛ Σκουτάρεως</w:t>
      </w:r>
    </w:p>
    <w:p w:rsidR="00B96905" w:rsidRPr="006F445C" w:rsidRDefault="00B96905" w:rsidP="004E7F6D">
      <w:pPr>
        <w:pStyle w:val="ListParagraph"/>
        <w:rPr>
          <w:sz w:val="28"/>
        </w:rPr>
      </w:pPr>
      <w:r w:rsidRPr="006F445C">
        <w:rPr>
          <w:sz w:val="28"/>
        </w:rPr>
        <w:t>Μαθ.: Γεωργία Βαλαλά</w:t>
      </w:r>
    </w:p>
    <w:p w:rsidR="00B96905" w:rsidRPr="006F445C" w:rsidRDefault="00B96905" w:rsidP="004E7F6D">
      <w:pPr>
        <w:pStyle w:val="ListParagraph"/>
        <w:rPr>
          <w:sz w:val="28"/>
        </w:rPr>
      </w:pPr>
      <w:r w:rsidRPr="006F445C">
        <w:rPr>
          <w:sz w:val="28"/>
        </w:rPr>
        <w:t>Εκπ/κός:  Ευαγγελία Τσοχατζίδου</w:t>
      </w:r>
    </w:p>
    <w:p w:rsidR="00B96905" w:rsidRPr="006F445C" w:rsidRDefault="00B96905" w:rsidP="002002FB">
      <w:pPr>
        <w:pStyle w:val="ListParagraph"/>
        <w:numPr>
          <w:ilvl w:val="0"/>
          <w:numId w:val="1"/>
        </w:numPr>
        <w:rPr>
          <w:b/>
          <w:sz w:val="28"/>
        </w:rPr>
      </w:pPr>
      <w:r w:rsidRPr="006F445C">
        <w:rPr>
          <w:b/>
          <w:sz w:val="28"/>
        </w:rPr>
        <w:t>5ο ΓΕΛ Σερρών</w:t>
      </w:r>
    </w:p>
    <w:p w:rsidR="00B96905" w:rsidRPr="006F445C" w:rsidRDefault="00B96905" w:rsidP="002002FB">
      <w:pPr>
        <w:pStyle w:val="ListParagraph"/>
        <w:rPr>
          <w:sz w:val="28"/>
        </w:rPr>
      </w:pPr>
      <w:r w:rsidRPr="006F445C">
        <w:rPr>
          <w:sz w:val="28"/>
        </w:rPr>
        <w:t>Μαθ.: Κασσιανή Μουρατίδου</w:t>
      </w:r>
    </w:p>
    <w:p w:rsidR="00B96905" w:rsidRPr="006F445C" w:rsidRDefault="00B96905" w:rsidP="002002FB">
      <w:pPr>
        <w:pStyle w:val="ListParagraph"/>
        <w:rPr>
          <w:sz w:val="28"/>
        </w:rPr>
      </w:pPr>
      <w:r w:rsidRPr="006F445C">
        <w:rPr>
          <w:sz w:val="28"/>
        </w:rPr>
        <w:t>Εκπ/κός:  Ισιδώρα Μάλαμα</w:t>
      </w:r>
    </w:p>
    <w:p w:rsidR="00B96905" w:rsidRDefault="00B96905" w:rsidP="002002FB">
      <w:pPr>
        <w:pStyle w:val="ListParagraph"/>
      </w:pPr>
    </w:p>
    <w:p w:rsidR="00B96905" w:rsidRPr="006F445C" w:rsidRDefault="00B96905" w:rsidP="002002FB">
      <w:pPr>
        <w:pStyle w:val="IntenseQuote"/>
        <w:rPr>
          <w:sz w:val="28"/>
        </w:rPr>
      </w:pPr>
      <w:r w:rsidRPr="006F445C">
        <w:rPr>
          <w:sz w:val="28"/>
        </w:rPr>
        <w:t>ΤΡΙΣΔΙΑΣΤΑΤΗ ΚΑΤΑΣΚΕΥΗ</w:t>
      </w:r>
    </w:p>
    <w:p w:rsidR="00B96905" w:rsidRPr="006F445C" w:rsidRDefault="00B96905" w:rsidP="002002FB">
      <w:pPr>
        <w:pStyle w:val="ListParagraph"/>
        <w:numPr>
          <w:ilvl w:val="0"/>
          <w:numId w:val="3"/>
        </w:numPr>
        <w:rPr>
          <w:b/>
          <w:sz w:val="28"/>
        </w:rPr>
      </w:pPr>
      <w:r w:rsidRPr="006F445C">
        <w:rPr>
          <w:b/>
          <w:sz w:val="28"/>
        </w:rPr>
        <w:t>12ο Δημοτικό Σερρών</w:t>
      </w:r>
    </w:p>
    <w:p w:rsidR="00B96905" w:rsidRDefault="00B96905" w:rsidP="00831177">
      <w:pPr>
        <w:pStyle w:val="ListParagraph"/>
        <w:rPr>
          <w:sz w:val="28"/>
          <w:lang w:val="fr-FR"/>
        </w:rPr>
      </w:pPr>
      <w:r w:rsidRPr="00831177">
        <w:rPr>
          <w:sz w:val="28"/>
        </w:rPr>
        <w:t xml:space="preserve">Μαθ.: </w:t>
      </w:r>
    </w:p>
    <w:p w:rsidR="00B96905" w:rsidRPr="00831177" w:rsidRDefault="00B96905" w:rsidP="00831177">
      <w:pPr>
        <w:pStyle w:val="ListParagraph"/>
        <w:rPr>
          <w:sz w:val="28"/>
        </w:rPr>
      </w:pPr>
      <w:r w:rsidRPr="00831177">
        <w:rPr>
          <w:sz w:val="28"/>
        </w:rPr>
        <w:t>Κυριακούδης Αγάπιος                   τάξη Ε</w:t>
      </w:r>
    </w:p>
    <w:p w:rsidR="00B96905" w:rsidRPr="00831177" w:rsidRDefault="00B96905" w:rsidP="00831177">
      <w:pPr>
        <w:pStyle w:val="ListParagraph"/>
        <w:rPr>
          <w:sz w:val="28"/>
        </w:rPr>
      </w:pPr>
      <w:r w:rsidRPr="00831177">
        <w:rPr>
          <w:sz w:val="28"/>
        </w:rPr>
        <w:t>Παπαδόπουλος Σάββας               τάξη Ε</w:t>
      </w:r>
    </w:p>
    <w:p w:rsidR="00B96905" w:rsidRPr="00831177" w:rsidRDefault="00B96905" w:rsidP="00831177">
      <w:pPr>
        <w:pStyle w:val="ListParagraph"/>
        <w:rPr>
          <w:sz w:val="28"/>
        </w:rPr>
      </w:pPr>
      <w:r w:rsidRPr="00831177">
        <w:rPr>
          <w:sz w:val="28"/>
        </w:rPr>
        <w:t>Καζακίδης Πάρης                            τάξη ΣΤ</w:t>
      </w:r>
    </w:p>
    <w:p w:rsidR="00B96905" w:rsidRPr="00831177" w:rsidRDefault="00B96905" w:rsidP="00831177">
      <w:pPr>
        <w:pStyle w:val="ListParagraph"/>
        <w:rPr>
          <w:sz w:val="28"/>
        </w:rPr>
      </w:pPr>
      <w:r w:rsidRPr="00831177">
        <w:rPr>
          <w:sz w:val="28"/>
        </w:rPr>
        <w:t>Γεωργιάδης Βασίλειος                  τάξη ΣΤ</w:t>
      </w:r>
    </w:p>
    <w:p w:rsidR="00B96905" w:rsidRPr="00831177" w:rsidRDefault="00B96905" w:rsidP="00831177">
      <w:pPr>
        <w:pStyle w:val="ListParagraph"/>
        <w:rPr>
          <w:sz w:val="28"/>
        </w:rPr>
      </w:pPr>
      <w:r w:rsidRPr="00831177">
        <w:rPr>
          <w:sz w:val="28"/>
        </w:rPr>
        <w:t>Μόρφης Μιχαήλ                              τάξη ΣΤ</w:t>
      </w:r>
    </w:p>
    <w:p w:rsidR="00B96905" w:rsidRPr="00831177" w:rsidRDefault="00B96905" w:rsidP="00831177">
      <w:pPr>
        <w:pStyle w:val="ListParagraph"/>
        <w:rPr>
          <w:sz w:val="28"/>
        </w:rPr>
      </w:pPr>
      <w:r w:rsidRPr="00831177">
        <w:rPr>
          <w:sz w:val="28"/>
        </w:rPr>
        <w:t>Παναγιωτίδου Παναγιώτα          τάξη ΣΤ</w:t>
      </w:r>
    </w:p>
    <w:p w:rsidR="00B96905" w:rsidRPr="00831177" w:rsidRDefault="00B96905" w:rsidP="00831177">
      <w:pPr>
        <w:pStyle w:val="ListParagraph"/>
        <w:rPr>
          <w:sz w:val="28"/>
          <w:lang w:val="fr-FR"/>
        </w:rPr>
      </w:pPr>
      <w:r w:rsidRPr="00831177">
        <w:rPr>
          <w:sz w:val="28"/>
        </w:rPr>
        <w:t>Κετσέκος Κωνσταντίνος               τάξη ΣΤ</w:t>
      </w:r>
    </w:p>
    <w:p w:rsidR="00B96905" w:rsidRPr="006F445C" w:rsidRDefault="00B96905" w:rsidP="002002FB">
      <w:pPr>
        <w:pStyle w:val="ListParagraph"/>
        <w:rPr>
          <w:sz w:val="28"/>
        </w:rPr>
      </w:pPr>
      <w:r w:rsidRPr="006F445C">
        <w:rPr>
          <w:sz w:val="28"/>
        </w:rPr>
        <w:t>Εκπ/κός: Σαράντης Τρεβλόπουλος</w:t>
      </w:r>
    </w:p>
    <w:p w:rsidR="00B96905" w:rsidRPr="006F445C" w:rsidRDefault="00B96905" w:rsidP="002002FB">
      <w:pPr>
        <w:pStyle w:val="IntenseQuote"/>
        <w:rPr>
          <w:sz w:val="28"/>
        </w:rPr>
      </w:pPr>
      <w:r w:rsidRPr="006F445C">
        <w:rPr>
          <w:sz w:val="28"/>
        </w:rPr>
        <w:t>ΤΑΙΝΙΕΣ</w:t>
      </w:r>
    </w:p>
    <w:p w:rsidR="00B96905" w:rsidRPr="006F445C" w:rsidRDefault="00B96905" w:rsidP="004E7F6D">
      <w:pPr>
        <w:pStyle w:val="ListParagraph"/>
        <w:numPr>
          <w:ilvl w:val="0"/>
          <w:numId w:val="5"/>
        </w:numPr>
        <w:rPr>
          <w:b/>
          <w:sz w:val="28"/>
        </w:rPr>
      </w:pPr>
      <w:r w:rsidRPr="006F445C">
        <w:rPr>
          <w:b/>
          <w:sz w:val="28"/>
        </w:rPr>
        <w:t>12ο Δημοτικό Σερρών</w:t>
      </w:r>
    </w:p>
    <w:p w:rsidR="00B96905" w:rsidRPr="006F445C" w:rsidRDefault="00B96905" w:rsidP="003721C7">
      <w:pPr>
        <w:pStyle w:val="ListParagraph"/>
        <w:rPr>
          <w:sz w:val="28"/>
        </w:rPr>
      </w:pPr>
      <w:r w:rsidRPr="006F445C">
        <w:rPr>
          <w:sz w:val="28"/>
        </w:rPr>
        <w:t xml:space="preserve">Μαθ.: Γιώργος Τζίτζηρας, Γιώργος Αναστασιάδης, Χρήστος Κιοσσές, Καλλιόπη Καπούλα, Νάντυ Χρυσανθοπούλου, Δέσποινα Κοτζαμπασίδου, Νίκη Μέτσκα, Σωτήρης Κυριακούδης, Παναγιώτης Παπίκας, Μαρία Γεωργιάδου, Τάσος Νικάκης, Ελένη Δεβριάδου, Ιωάννα Λαζάρου </w:t>
      </w:r>
    </w:p>
    <w:p w:rsidR="00B96905" w:rsidRPr="006F445C" w:rsidRDefault="00B96905" w:rsidP="004E7F6D">
      <w:pPr>
        <w:pStyle w:val="ListParagraph"/>
        <w:rPr>
          <w:sz w:val="28"/>
        </w:rPr>
      </w:pPr>
      <w:r w:rsidRPr="006F445C">
        <w:rPr>
          <w:sz w:val="28"/>
        </w:rPr>
        <w:t>Εκπ/κοί: Άννα Κοταμπάση, Σαράντης Τρεβλόπουλος</w:t>
      </w:r>
    </w:p>
    <w:p w:rsidR="00B96905" w:rsidRPr="006F445C" w:rsidRDefault="00B96905" w:rsidP="004E7F6D">
      <w:pPr>
        <w:pStyle w:val="ListParagraph"/>
        <w:numPr>
          <w:ilvl w:val="0"/>
          <w:numId w:val="5"/>
        </w:numPr>
        <w:rPr>
          <w:b/>
          <w:sz w:val="28"/>
        </w:rPr>
      </w:pPr>
      <w:r w:rsidRPr="006F445C">
        <w:rPr>
          <w:b/>
          <w:sz w:val="28"/>
        </w:rPr>
        <w:t>Δημοτικό Ν. Πετριτσίου</w:t>
      </w:r>
    </w:p>
    <w:p w:rsidR="00B96905" w:rsidRPr="006F445C" w:rsidRDefault="00B96905" w:rsidP="004E7F6D">
      <w:pPr>
        <w:pStyle w:val="ListParagraph"/>
        <w:rPr>
          <w:sz w:val="28"/>
        </w:rPr>
      </w:pPr>
      <w:r w:rsidRPr="006F445C">
        <w:rPr>
          <w:sz w:val="28"/>
        </w:rPr>
        <w:t>Μαθ.: Αλέξανδρος Μπούζας, Παναγιώτης Μιχαηλίδης, Ιάκωβοε Αραμπατζής, Ζωή Μηνά, Δημήτρης Σαββίδης, Μαρία Στοΐλα, Χρήστος Μουλλάς, Ζωή Στοΐλα</w:t>
      </w:r>
    </w:p>
    <w:p w:rsidR="00B96905" w:rsidRPr="006F445C" w:rsidRDefault="00B96905" w:rsidP="004E7F6D">
      <w:pPr>
        <w:pStyle w:val="ListParagraph"/>
        <w:rPr>
          <w:sz w:val="28"/>
        </w:rPr>
      </w:pPr>
      <w:r w:rsidRPr="006F445C">
        <w:rPr>
          <w:sz w:val="28"/>
        </w:rPr>
        <w:t>Εκπ/κοί: Μαρία Μαυρίδου</w:t>
      </w:r>
    </w:p>
    <w:p w:rsidR="00B96905" w:rsidRPr="006F445C" w:rsidRDefault="00B96905" w:rsidP="004E7F6D">
      <w:pPr>
        <w:pStyle w:val="ListParagraph"/>
        <w:numPr>
          <w:ilvl w:val="0"/>
          <w:numId w:val="5"/>
        </w:numPr>
        <w:rPr>
          <w:b/>
          <w:sz w:val="28"/>
        </w:rPr>
      </w:pPr>
      <w:r w:rsidRPr="006F445C">
        <w:rPr>
          <w:b/>
          <w:sz w:val="28"/>
        </w:rPr>
        <w:t>Δημοτικό Χαροπού</w:t>
      </w:r>
    </w:p>
    <w:p w:rsidR="00B96905" w:rsidRPr="006F445C" w:rsidRDefault="00B96905" w:rsidP="004E7F6D">
      <w:pPr>
        <w:pStyle w:val="ListParagraph"/>
        <w:rPr>
          <w:sz w:val="28"/>
        </w:rPr>
      </w:pPr>
      <w:r w:rsidRPr="006F445C">
        <w:rPr>
          <w:sz w:val="28"/>
        </w:rPr>
        <w:t>Μαθ.: Γεώργιος Καραμάνης, Γερβάσιος Καλασίδης, Θωμάς Κορδανούλης, Ιωάννης Λατίνης, Γεώργιος Μπουγάς, Ελένη Παύλου, Άννα Ρούπελη, Ελένη Στόικου, Κατερίνα Τσουλχάι</w:t>
      </w:r>
    </w:p>
    <w:p w:rsidR="00B96905" w:rsidRPr="006F445C" w:rsidRDefault="00B96905" w:rsidP="004E7F6D">
      <w:pPr>
        <w:pStyle w:val="ListParagraph"/>
        <w:rPr>
          <w:sz w:val="28"/>
        </w:rPr>
      </w:pPr>
      <w:r w:rsidRPr="006F445C">
        <w:rPr>
          <w:sz w:val="28"/>
        </w:rPr>
        <w:t>Εκπ/κοί: Νέμτσας Κωνσταντίνος, Τζίμου Μαρία</w:t>
      </w:r>
    </w:p>
    <w:p w:rsidR="00B96905" w:rsidRPr="006F445C" w:rsidRDefault="00B96905" w:rsidP="004E7F6D">
      <w:pPr>
        <w:pStyle w:val="ListParagraph"/>
        <w:numPr>
          <w:ilvl w:val="0"/>
          <w:numId w:val="5"/>
        </w:numPr>
        <w:rPr>
          <w:b/>
          <w:sz w:val="28"/>
        </w:rPr>
      </w:pPr>
      <w:r w:rsidRPr="006F445C">
        <w:rPr>
          <w:b/>
          <w:sz w:val="28"/>
        </w:rPr>
        <w:t>Γελ Σιδηροκάστρου</w:t>
      </w:r>
    </w:p>
    <w:p w:rsidR="00B96905" w:rsidRPr="006F445C" w:rsidRDefault="00B96905" w:rsidP="004E7F6D">
      <w:pPr>
        <w:pStyle w:val="ListParagraph"/>
        <w:rPr>
          <w:sz w:val="28"/>
        </w:rPr>
      </w:pPr>
      <w:r w:rsidRPr="006F445C">
        <w:rPr>
          <w:sz w:val="28"/>
        </w:rPr>
        <w:t>Μαθ.: Μαρία-Ελένη Αδάμου</w:t>
      </w:r>
    </w:p>
    <w:p w:rsidR="00B96905" w:rsidRPr="006F445C" w:rsidRDefault="00B96905" w:rsidP="004E7F6D">
      <w:pPr>
        <w:pStyle w:val="ListParagraph"/>
        <w:rPr>
          <w:sz w:val="28"/>
        </w:rPr>
      </w:pPr>
      <w:r w:rsidRPr="006F445C">
        <w:rPr>
          <w:sz w:val="28"/>
        </w:rPr>
        <w:t>Εκπ/κός: Κωνσταντίνος Αντωνιάδης</w:t>
      </w:r>
    </w:p>
    <w:p w:rsidR="00B96905" w:rsidRPr="006F445C" w:rsidRDefault="00B96905" w:rsidP="004E7F6D">
      <w:pPr>
        <w:pStyle w:val="ListParagraph"/>
        <w:numPr>
          <w:ilvl w:val="0"/>
          <w:numId w:val="5"/>
        </w:numPr>
        <w:rPr>
          <w:b/>
          <w:sz w:val="28"/>
        </w:rPr>
      </w:pPr>
      <w:r w:rsidRPr="006F445C">
        <w:rPr>
          <w:b/>
          <w:sz w:val="28"/>
        </w:rPr>
        <w:t>Γυμνάσιο Νιγρίτας:</w:t>
      </w:r>
    </w:p>
    <w:p w:rsidR="00B96905" w:rsidRPr="00D77587" w:rsidRDefault="00B96905" w:rsidP="00D77587">
      <w:pPr>
        <w:pStyle w:val="ListParagraph"/>
        <w:rPr>
          <w:b/>
          <w:sz w:val="28"/>
          <w:u w:val="single"/>
        </w:rPr>
      </w:pPr>
      <w:r w:rsidRPr="00D77587">
        <w:rPr>
          <w:sz w:val="28"/>
        </w:rPr>
        <w:t>Μαθ.:</w:t>
      </w:r>
      <w:r>
        <w:rPr>
          <w:sz w:val="28"/>
          <w:lang w:val="fr-FR"/>
        </w:rPr>
        <w:t xml:space="preserve"> </w:t>
      </w:r>
      <w:r w:rsidRPr="00D77587">
        <w:rPr>
          <w:b/>
          <w:sz w:val="28"/>
          <w:u w:val="single"/>
        </w:rPr>
        <w:t>ΘΕΑΤΡΙΚΗ ΟΜΑΔΑ</w:t>
      </w:r>
    </w:p>
    <w:p w:rsidR="00B96905" w:rsidRPr="00D77587" w:rsidRDefault="00B96905" w:rsidP="00D77587">
      <w:pPr>
        <w:widowControl w:val="0"/>
        <w:numPr>
          <w:ilvl w:val="0"/>
          <w:numId w:val="6"/>
        </w:numPr>
        <w:suppressAutoHyphens/>
        <w:spacing w:after="0" w:line="240" w:lineRule="auto"/>
        <w:rPr>
          <w:sz w:val="28"/>
        </w:rPr>
      </w:pPr>
      <w:r w:rsidRPr="00D77587">
        <w:rPr>
          <w:sz w:val="28"/>
        </w:rPr>
        <w:t>Αγγελάκης Οδυσσέας Α1</w:t>
      </w:r>
    </w:p>
    <w:p w:rsidR="00B96905" w:rsidRPr="00D77587" w:rsidRDefault="00B96905" w:rsidP="00D77587">
      <w:pPr>
        <w:widowControl w:val="0"/>
        <w:numPr>
          <w:ilvl w:val="0"/>
          <w:numId w:val="6"/>
        </w:numPr>
        <w:suppressAutoHyphens/>
        <w:spacing w:after="0" w:line="240" w:lineRule="auto"/>
        <w:rPr>
          <w:sz w:val="28"/>
        </w:rPr>
      </w:pPr>
      <w:r w:rsidRPr="00D77587">
        <w:rPr>
          <w:sz w:val="28"/>
        </w:rPr>
        <w:t>Βασιλούδης Παύλος   Α1</w:t>
      </w:r>
    </w:p>
    <w:p w:rsidR="00B96905" w:rsidRPr="00D77587" w:rsidRDefault="00B96905" w:rsidP="00D77587">
      <w:pPr>
        <w:widowControl w:val="0"/>
        <w:numPr>
          <w:ilvl w:val="0"/>
          <w:numId w:val="6"/>
        </w:numPr>
        <w:suppressAutoHyphens/>
        <w:spacing w:after="0" w:line="240" w:lineRule="auto"/>
        <w:rPr>
          <w:sz w:val="28"/>
        </w:rPr>
      </w:pPr>
      <w:r w:rsidRPr="00D77587">
        <w:rPr>
          <w:sz w:val="28"/>
        </w:rPr>
        <w:t>Καρατζιάς Στυλιανός  Α2</w:t>
      </w:r>
    </w:p>
    <w:p w:rsidR="00B96905" w:rsidRPr="00D77587" w:rsidRDefault="00B96905" w:rsidP="00D77587">
      <w:pPr>
        <w:widowControl w:val="0"/>
        <w:numPr>
          <w:ilvl w:val="0"/>
          <w:numId w:val="6"/>
        </w:numPr>
        <w:suppressAutoHyphens/>
        <w:spacing w:after="0" w:line="240" w:lineRule="auto"/>
        <w:rPr>
          <w:sz w:val="28"/>
        </w:rPr>
      </w:pPr>
      <w:r w:rsidRPr="00D77587">
        <w:rPr>
          <w:sz w:val="28"/>
        </w:rPr>
        <w:t>Σωτηριάδης – Κυριακίδης  Αλέξανδρος Α4</w:t>
      </w:r>
    </w:p>
    <w:p w:rsidR="00B96905" w:rsidRPr="00D77587" w:rsidRDefault="00B96905" w:rsidP="00D77587">
      <w:pPr>
        <w:widowControl w:val="0"/>
        <w:numPr>
          <w:ilvl w:val="0"/>
          <w:numId w:val="6"/>
        </w:numPr>
        <w:suppressAutoHyphens/>
        <w:spacing w:after="0" w:line="240" w:lineRule="auto"/>
        <w:rPr>
          <w:sz w:val="28"/>
        </w:rPr>
      </w:pPr>
      <w:r w:rsidRPr="00D77587">
        <w:rPr>
          <w:sz w:val="28"/>
        </w:rPr>
        <w:t>Τόλης Ραφαήλ-Ταξιάρχης  Α4</w:t>
      </w:r>
    </w:p>
    <w:p w:rsidR="00B96905" w:rsidRPr="00D77587" w:rsidRDefault="00B96905" w:rsidP="00D77587">
      <w:pPr>
        <w:widowControl w:val="0"/>
        <w:numPr>
          <w:ilvl w:val="0"/>
          <w:numId w:val="6"/>
        </w:numPr>
        <w:suppressAutoHyphens/>
        <w:spacing w:after="0" w:line="240" w:lineRule="auto"/>
        <w:rPr>
          <w:sz w:val="28"/>
        </w:rPr>
      </w:pPr>
      <w:r w:rsidRPr="00D77587">
        <w:rPr>
          <w:sz w:val="28"/>
        </w:rPr>
        <w:t>Ζιώγας Θεόδωρος  Γ2</w:t>
      </w:r>
    </w:p>
    <w:p w:rsidR="00B96905" w:rsidRPr="00D77587" w:rsidRDefault="00B96905" w:rsidP="00D77587">
      <w:pPr>
        <w:widowControl w:val="0"/>
        <w:numPr>
          <w:ilvl w:val="0"/>
          <w:numId w:val="6"/>
        </w:numPr>
        <w:suppressAutoHyphens/>
        <w:spacing w:after="0" w:line="240" w:lineRule="auto"/>
        <w:rPr>
          <w:sz w:val="28"/>
        </w:rPr>
      </w:pPr>
      <w:r w:rsidRPr="00D77587">
        <w:rPr>
          <w:sz w:val="28"/>
        </w:rPr>
        <w:t>Καλαμαρινός Εμμανουήλ Γ2</w:t>
      </w:r>
    </w:p>
    <w:p w:rsidR="00B96905" w:rsidRPr="00D77587" w:rsidRDefault="00B96905" w:rsidP="00D77587">
      <w:pPr>
        <w:widowControl w:val="0"/>
        <w:numPr>
          <w:ilvl w:val="0"/>
          <w:numId w:val="6"/>
        </w:numPr>
        <w:suppressAutoHyphens/>
        <w:spacing w:after="0" w:line="240" w:lineRule="auto"/>
        <w:rPr>
          <w:sz w:val="28"/>
        </w:rPr>
      </w:pPr>
      <w:r w:rsidRPr="00D77587">
        <w:rPr>
          <w:sz w:val="28"/>
        </w:rPr>
        <w:t>Καραμανλή Ειρήνη Γ2</w:t>
      </w:r>
    </w:p>
    <w:p w:rsidR="00B96905" w:rsidRPr="00D77587" w:rsidRDefault="00B96905" w:rsidP="00D77587">
      <w:pPr>
        <w:widowControl w:val="0"/>
        <w:numPr>
          <w:ilvl w:val="0"/>
          <w:numId w:val="6"/>
        </w:numPr>
        <w:suppressAutoHyphens/>
        <w:spacing w:after="0" w:line="240" w:lineRule="auto"/>
        <w:rPr>
          <w:sz w:val="28"/>
        </w:rPr>
      </w:pPr>
      <w:r w:rsidRPr="00D77587">
        <w:rPr>
          <w:sz w:val="28"/>
        </w:rPr>
        <w:t>Κελεμπέκη Ελένη-Παναγιώτα Γ2</w:t>
      </w:r>
    </w:p>
    <w:p w:rsidR="00B96905" w:rsidRPr="00D77587" w:rsidRDefault="00B96905" w:rsidP="00D77587">
      <w:pPr>
        <w:widowControl w:val="0"/>
        <w:numPr>
          <w:ilvl w:val="0"/>
          <w:numId w:val="6"/>
        </w:numPr>
        <w:suppressAutoHyphens/>
        <w:spacing w:after="0" w:line="240" w:lineRule="auto"/>
        <w:rPr>
          <w:sz w:val="28"/>
        </w:rPr>
      </w:pPr>
      <w:r w:rsidRPr="00D77587">
        <w:rPr>
          <w:sz w:val="28"/>
        </w:rPr>
        <w:t>Κεραμιτζής Ιωάννης Γ2</w:t>
      </w:r>
    </w:p>
    <w:p w:rsidR="00B96905" w:rsidRPr="00D77587" w:rsidRDefault="00B96905" w:rsidP="00D77587">
      <w:pPr>
        <w:widowControl w:val="0"/>
        <w:numPr>
          <w:ilvl w:val="0"/>
          <w:numId w:val="6"/>
        </w:numPr>
        <w:suppressAutoHyphens/>
        <w:spacing w:after="0" w:line="240" w:lineRule="auto"/>
        <w:rPr>
          <w:sz w:val="28"/>
        </w:rPr>
      </w:pPr>
      <w:r w:rsidRPr="00D77587">
        <w:rPr>
          <w:sz w:val="28"/>
        </w:rPr>
        <w:t>Κωνσταντούδας Περικλής Γ2</w:t>
      </w:r>
    </w:p>
    <w:p w:rsidR="00B96905" w:rsidRPr="00D77587" w:rsidRDefault="00B96905" w:rsidP="00D77587">
      <w:pPr>
        <w:widowControl w:val="0"/>
        <w:numPr>
          <w:ilvl w:val="0"/>
          <w:numId w:val="6"/>
        </w:numPr>
        <w:suppressAutoHyphens/>
        <w:spacing w:after="0" w:line="240" w:lineRule="auto"/>
        <w:rPr>
          <w:sz w:val="28"/>
        </w:rPr>
      </w:pPr>
      <w:r w:rsidRPr="00D77587">
        <w:rPr>
          <w:sz w:val="28"/>
        </w:rPr>
        <w:t>Λαφαζάνης Θεολόγος-Παναγιώτης Γ2</w:t>
      </w:r>
    </w:p>
    <w:p w:rsidR="00B96905" w:rsidRPr="00D77587" w:rsidRDefault="00B96905" w:rsidP="00D77587">
      <w:pPr>
        <w:widowControl w:val="0"/>
        <w:numPr>
          <w:ilvl w:val="0"/>
          <w:numId w:val="6"/>
        </w:numPr>
        <w:suppressAutoHyphens/>
        <w:spacing w:after="0" w:line="240" w:lineRule="auto"/>
        <w:rPr>
          <w:sz w:val="28"/>
        </w:rPr>
      </w:pPr>
      <w:r w:rsidRPr="00D77587">
        <w:rPr>
          <w:sz w:val="28"/>
        </w:rPr>
        <w:t>Πασχαλίδης Ιωάννης Γ3</w:t>
      </w:r>
    </w:p>
    <w:p w:rsidR="00B96905" w:rsidRPr="00831177" w:rsidRDefault="00B96905" w:rsidP="00831177">
      <w:pPr>
        <w:widowControl w:val="0"/>
        <w:numPr>
          <w:ilvl w:val="0"/>
          <w:numId w:val="6"/>
        </w:numPr>
        <w:suppressAutoHyphens/>
        <w:spacing w:after="0" w:line="240" w:lineRule="auto"/>
        <w:rPr>
          <w:sz w:val="28"/>
        </w:rPr>
      </w:pPr>
      <w:r w:rsidRPr="00D77587">
        <w:rPr>
          <w:sz w:val="28"/>
        </w:rPr>
        <w:t>Πιάδης Γεώργιος Γ3</w:t>
      </w:r>
    </w:p>
    <w:p w:rsidR="00B96905" w:rsidRPr="00D77587" w:rsidRDefault="00B96905" w:rsidP="00D77587">
      <w:pPr>
        <w:ind w:firstLine="720"/>
        <w:rPr>
          <w:b/>
          <w:sz w:val="28"/>
          <w:u w:val="single"/>
        </w:rPr>
      </w:pPr>
      <w:r w:rsidRPr="00D77587">
        <w:rPr>
          <w:b/>
          <w:sz w:val="28"/>
          <w:u w:val="single"/>
        </w:rPr>
        <w:t>ΚΑΛΛΙΤΕΧΝΙΚΗ ΟΜΑΔΑ</w:t>
      </w:r>
    </w:p>
    <w:p w:rsidR="00B96905" w:rsidRPr="00D77587" w:rsidRDefault="00B96905" w:rsidP="00D77587">
      <w:pPr>
        <w:widowControl w:val="0"/>
        <w:numPr>
          <w:ilvl w:val="0"/>
          <w:numId w:val="6"/>
        </w:numPr>
        <w:suppressAutoHyphens/>
        <w:spacing w:after="0" w:line="240" w:lineRule="auto"/>
        <w:rPr>
          <w:sz w:val="28"/>
        </w:rPr>
      </w:pPr>
      <w:r w:rsidRPr="00D77587">
        <w:rPr>
          <w:sz w:val="28"/>
        </w:rPr>
        <w:t>Μερτίκα Φαμπιάν Γ3</w:t>
      </w:r>
    </w:p>
    <w:p w:rsidR="00B96905" w:rsidRPr="00D77587" w:rsidRDefault="00B96905" w:rsidP="00D77587">
      <w:pPr>
        <w:widowControl w:val="0"/>
        <w:numPr>
          <w:ilvl w:val="0"/>
          <w:numId w:val="6"/>
        </w:numPr>
        <w:suppressAutoHyphens/>
        <w:spacing w:after="0" w:line="240" w:lineRule="auto"/>
        <w:rPr>
          <w:sz w:val="28"/>
        </w:rPr>
      </w:pPr>
      <w:r w:rsidRPr="00D77587">
        <w:rPr>
          <w:sz w:val="28"/>
        </w:rPr>
        <w:t>Πριάμης Ιωάννης Γ3</w:t>
      </w:r>
    </w:p>
    <w:p w:rsidR="00B96905" w:rsidRPr="00D77587" w:rsidRDefault="00B96905" w:rsidP="00D77587">
      <w:pPr>
        <w:widowControl w:val="0"/>
        <w:numPr>
          <w:ilvl w:val="0"/>
          <w:numId w:val="6"/>
        </w:numPr>
        <w:suppressAutoHyphens/>
        <w:spacing w:after="0" w:line="240" w:lineRule="auto"/>
        <w:rPr>
          <w:sz w:val="28"/>
        </w:rPr>
      </w:pPr>
      <w:r w:rsidRPr="00D77587">
        <w:rPr>
          <w:sz w:val="28"/>
        </w:rPr>
        <w:t>Τζιμπράκου Έντζι Γ3</w:t>
      </w:r>
    </w:p>
    <w:p w:rsidR="00B96905" w:rsidRPr="00D77587" w:rsidRDefault="00B96905" w:rsidP="00D77587">
      <w:pPr>
        <w:pStyle w:val="ListParagraph"/>
        <w:rPr>
          <w:sz w:val="28"/>
        </w:rPr>
      </w:pPr>
      <w:r w:rsidRPr="00D77587">
        <w:rPr>
          <w:sz w:val="28"/>
        </w:rPr>
        <w:t>Τούσιος Ευάγγελος Γ3</w:t>
      </w:r>
    </w:p>
    <w:p w:rsidR="00B96905" w:rsidRPr="006F445C" w:rsidRDefault="00B96905" w:rsidP="004E7F6D">
      <w:pPr>
        <w:pStyle w:val="ListParagraph"/>
        <w:rPr>
          <w:sz w:val="28"/>
        </w:rPr>
      </w:pPr>
      <w:r w:rsidRPr="006F445C">
        <w:rPr>
          <w:sz w:val="28"/>
        </w:rPr>
        <w:t>Εκπ/κός: Ευαγγελία Θανασούδα</w:t>
      </w:r>
    </w:p>
    <w:p w:rsidR="00B96905" w:rsidRDefault="00B96905" w:rsidP="004E7F6D">
      <w:pPr>
        <w:ind w:left="360"/>
      </w:pPr>
    </w:p>
    <w:p w:rsidR="00B96905" w:rsidRDefault="00B96905" w:rsidP="004E7F6D">
      <w:pPr>
        <w:ind w:left="360"/>
      </w:pPr>
    </w:p>
    <w:p w:rsidR="00B96905" w:rsidRPr="006F445C" w:rsidRDefault="00B96905" w:rsidP="00C0237C">
      <w:pPr>
        <w:pStyle w:val="IntenseQuote"/>
        <w:rPr>
          <w:sz w:val="28"/>
        </w:rPr>
      </w:pPr>
      <w:r>
        <w:rPr>
          <w:sz w:val="28"/>
        </w:rPr>
        <w:t>ΠΟΙΗΜΑΤΑ</w:t>
      </w:r>
    </w:p>
    <w:p w:rsidR="00B96905" w:rsidRPr="00306E65" w:rsidRDefault="00B96905" w:rsidP="004E7F6D">
      <w:pPr>
        <w:ind w:left="360"/>
        <w:rPr>
          <w:b/>
          <w:sz w:val="28"/>
          <w:szCs w:val="28"/>
        </w:rPr>
      </w:pPr>
      <w:r w:rsidRPr="00306E65">
        <w:rPr>
          <w:b/>
          <w:sz w:val="28"/>
          <w:szCs w:val="28"/>
        </w:rPr>
        <w:t>Για την Πρωτοβάθμια εκπαίδευση</w:t>
      </w:r>
    </w:p>
    <w:p w:rsidR="00B96905" w:rsidRPr="00306E65" w:rsidRDefault="00B96905" w:rsidP="009B3515">
      <w:pPr>
        <w:rPr>
          <w:sz w:val="28"/>
          <w:szCs w:val="28"/>
        </w:rPr>
      </w:pPr>
      <w:r w:rsidRPr="00306E65">
        <w:rPr>
          <w:sz w:val="28"/>
          <w:szCs w:val="28"/>
        </w:rPr>
        <w:t>1</w:t>
      </w:r>
      <w:r w:rsidRPr="00306E65">
        <w:rPr>
          <w:sz w:val="28"/>
          <w:szCs w:val="28"/>
          <w:vertAlign w:val="superscript"/>
        </w:rPr>
        <w:t>ο</w:t>
      </w:r>
      <w:r w:rsidRPr="00306E65">
        <w:rPr>
          <w:sz w:val="28"/>
          <w:szCs w:val="28"/>
        </w:rPr>
        <w:t xml:space="preserve"> Βραβείο: «Ο ηρωισμός των Ελλήνων στο Ιστίμπεη», 13</w:t>
      </w:r>
      <w:r w:rsidRPr="00306E65">
        <w:rPr>
          <w:sz w:val="28"/>
          <w:szCs w:val="28"/>
          <w:vertAlign w:val="superscript"/>
        </w:rPr>
        <w:t>ο</w:t>
      </w:r>
      <w:r w:rsidRPr="00306E65">
        <w:rPr>
          <w:sz w:val="28"/>
          <w:szCs w:val="28"/>
        </w:rPr>
        <w:t xml:space="preserve"> Δημ. Σχολείο Σερρών, Καραντινίδη Μιχαέλα, </w:t>
      </w:r>
      <w:r w:rsidRPr="002F5560">
        <w:rPr>
          <w:sz w:val="28"/>
          <w:szCs w:val="28"/>
        </w:rPr>
        <w:t>Εκπ/κός: Τσαλή Μαγδαληνή</w:t>
      </w:r>
    </w:p>
    <w:p w:rsidR="00B96905" w:rsidRPr="00306E65" w:rsidRDefault="00B96905" w:rsidP="009B3515">
      <w:pPr>
        <w:rPr>
          <w:sz w:val="28"/>
          <w:szCs w:val="28"/>
        </w:rPr>
      </w:pPr>
      <w:r w:rsidRPr="00306E65">
        <w:rPr>
          <w:sz w:val="28"/>
          <w:szCs w:val="28"/>
        </w:rPr>
        <w:t>2</w:t>
      </w:r>
      <w:r w:rsidRPr="00306E65">
        <w:rPr>
          <w:sz w:val="28"/>
          <w:szCs w:val="28"/>
          <w:vertAlign w:val="superscript"/>
        </w:rPr>
        <w:t>ο</w:t>
      </w:r>
      <w:r w:rsidRPr="00306E65">
        <w:rPr>
          <w:sz w:val="28"/>
          <w:szCs w:val="28"/>
        </w:rPr>
        <w:t xml:space="preserve"> Βραβείο: «Τιμή στους ήρωες των οχυρών», 12</w:t>
      </w:r>
      <w:r w:rsidRPr="00306E65">
        <w:rPr>
          <w:sz w:val="28"/>
          <w:szCs w:val="28"/>
          <w:vertAlign w:val="superscript"/>
        </w:rPr>
        <w:t>ο</w:t>
      </w:r>
      <w:r w:rsidRPr="00306E65">
        <w:rPr>
          <w:sz w:val="28"/>
          <w:szCs w:val="28"/>
        </w:rPr>
        <w:t xml:space="preserve"> Δημ. Σχολείο Σερρών, Ευαγγελία Πετρίδου, υπεύθυνος εκπαιδευτικός</w:t>
      </w:r>
      <w:r>
        <w:rPr>
          <w:sz w:val="28"/>
          <w:szCs w:val="28"/>
        </w:rPr>
        <w:t>: Ευστράτιος Γεωργιάδης</w:t>
      </w:r>
    </w:p>
    <w:p w:rsidR="00B96905" w:rsidRPr="00306E65" w:rsidRDefault="00B96905" w:rsidP="009B3515">
      <w:pPr>
        <w:rPr>
          <w:sz w:val="28"/>
          <w:szCs w:val="28"/>
        </w:rPr>
      </w:pPr>
      <w:r w:rsidRPr="00306E65">
        <w:rPr>
          <w:sz w:val="28"/>
          <w:szCs w:val="28"/>
        </w:rPr>
        <w:t>3</w:t>
      </w:r>
      <w:r w:rsidRPr="00306E65">
        <w:rPr>
          <w:sz w:val="28"/>
          <w:szCs w:val="28"/>
          <w:vertAlign w:val="superscript"/>
        </w:rPr>
        <w:t>ο</w:t>
      </w:r>
      <w:r w:rsidRPr="00306E65">
        <w:rPr>
          <w:sz w:val="28"/>
          <w:szCs w:val="28"/>
        </w:rPr>
        <w:t xml:space="preserve"> Βραβείο: «Τόλμη χρειάζεται στον πόλεμο», 12</w:t>
      </w:r>
      <w:r w:rsidRPr="00306E65">
        <w:rPr>
          <w:sz w:val="28"/>
          <w:szCs w:val="28"/>
          <w:vertAlign w:val="superscript"/>
        </w:rPr>
        <w:t>ο</w:t>
      </w:r>
      <w:r w:rsidRPr="00306E65">
        <w:rPr>
          <w:sz w:val="28"/>
          <w:szCs w:val="28"/>
        </w:rPr>
        <w:t xml:space="preserve"> Δημ. Σχολείο Σερρών, Ευαγγελία Πετρίδου, υπεύθυνος εκπαιδευτικός</w:t>
      </w:r>
      <w:r>
        <w:rPr>
          <w:sz w:val="28"/>
          <w:szCs w:val="28"/>
        </w:rPr>
        <w:t>: Ευστράτιος Γεωργιάδης</w:t>
      </w:r>
    </w:p>
    <w:p w:rsidR="00B96905" w:rsidRPr="00306E65" w:rsidRDefault="00B96905" w:rsidP="009B3515">
      <w:pPr>
        <w:rPr>
          <w:b/>
          <w:sz w:val="28"/>
          <w:szCs w:val="28"/>
        </w:rPr>
      </w:pPr>
      <w:r w:rsidRPr="00306E65">
        <w:rPr>
          <w:b/>
          <w:sz w:val="28"/>
          <w:szCs w:val="28"/>
        </w:rPr>
        <w:t>Για τη Δευτεροβάθμια εκπαίδευση</w:t>
      </w:r>
    </w:p>
    <w:p w:rsidR="00B96905" w:rsidRPr="00306E65" w:rsidRDefault="00B96905" w:rsidP="009B3515">
      <w:pPr>
        <w:rPr>
          <w:sz w:val="28"/>
          <w:szCs w:val="28"/>
        </w:rPr>
      </w:pPr>
      <w:r w:rsidRPr="00306E65">
        <w:rPr>
          <w:sz w:val="28"/>
          <w:szCs w:val="28"/>
        </w:rPr>
        <w:t>1</w:t>
      </w:r>
      <w:r w:rsidRPr="00306E65">
        <w:rPr>
          <w:sz w:val="28"/>
          <w:szCs w:val="28"/>
          <w:vertAlign w:val="superscript"/>
        </w:rPr>
        <w:t>ο</w:t>
      </w:r>
      <w:r w:rsidRPr="00306E65">
        <w:rPr>
          <w:sz w:val="28"/>
          <w:szCs w:val="28"/>
        </w:rPr>
        <w:t xml:space="preserve"> Βραβείο: «Ρούπελ», 1</w:t>
      </w:r>
      <w:r w:rsidRPr="00306E65">
        <w:rPr>
          <w:sz w:val="28"/>
          <w:szCs w:val="28"/>
          <w:vertAlign w:val="superscript"/>
        </w:rPr>
        <w:t>ο</w:t>
      </w:r>
      <w:r w:rsidRPr="00306E65">
        <w:rPr>
          <w:sz w:val="28"/>
          <w:szCs w:val="28"/>
        </w:rPr>
        <w:t xml:space="preserve"> ΓΕΛ Σερρώ</w:t>
      </w:r>
      <w:r>
        <w:rPr>
          <w:sz w:val="28"/>
          <w:szCs w:val="28"/>
        </w:rPr>
        <w:t>ν, Τσιαμπακάρη Ειρήνη, υπεύθυνοι εκπαιδευτικοί: Ελένη Κατσαρίδου και Ελένη Κίτσιου</w:t>
      </w:r>
    </w:p>
    <w:p w:rsidR="00B96905" w:rsidRDefault="00B96905" w:rsidP="002F5560">
      <w:r w:rsidRPr="00306E65">
        <w:rPr>
          <w:sz w:val="28"/>
          <w:szCs w:val="28"/>
        </w:rPr>
        <w:t>2</w:t>
      </w:r>
      <w:r w:rsidRPr="00306E65">
        <w:rPr>
          <w:sz w:val="28"/>
          <w:szCs w:val="28"/>
          <w:vertAlign w:val="superscript"/>
        </w:rPr>
        <w:t>ο</w:t>
      </w:r>
      <w:r w:rsidRPr="00306E65">
        <w:rPr>
          <w:sz w:val="28"/>
          <w:szCs w:val="28"/>
        </w:rPr>
        <w:t xml:space="preserve"> Βραβείο: «Ρούπελ», 1</w:t>
      </w:r>
      <w:r w:rsidRPr="00306E65">
        <w:rPr>
          <w:sz w:val="28"/>
          <w:szCs w:val="28"/>
          <w:vertAlign w:val="superscript"/>
        </w:rPr>
        <w:t>ο</w:t>
      </w:r>
      <w:r w:rsidRPr="00306E65">
        <w:rPr>
          <w:sz w:val="28"/>
          <w:szCs w:val="28"/>
        </w:rPr>
        <w:t xml:space="preserve"> ΓΕΛ Σερρών, Κωνσταντίνος Δημήτριος Αρναούτογλου, </w:t>
      </w:r>
      <w:r w:rsidRPr="002F5560">
        <w:rPr>
          <w:sz w:val="28"/>
          <w:szCs w:val="28"/>
        </w:rPr>
        <w:t>υπεύθυνοι εκπαιδευτικοί: Ελένη Κατσαρίδου και Ελένη Κίτσιου</w:t>
      </w:r>
    </w:p>
    <w:p w:rsidR="00B96905" w:rsidRPr="006F445C" w:rsidRDefault="00B96905" w:rsidP="00C0237C">
      <w:pPr>
        <w:pStyle w:val="IntenseQuote"/>
        <w:rPr>
          <w:sz w:val="28"/>
        </w:rPr>
      </w:pPr>
      <w:r>
        <w:rPr>
          <w:sz w:val="28"/>
        </w:rPr>
        <w:t>ΔΙΗΓΗΜΑΤΑ</w:t>
      </w:r>
    </w:p>
    <w:p w:rsidR="00B96905" w:rsidRPr="00306E65" w:rsidRDefault="00B96905" w:rsidP="00831177">
      <w:pPr>
        <w:rPr>
          <w:b/>
          <w:sz w:val="28"/>
          <w:szCs w:val="28"/>
        </w:rPr>
      </w:pPr>
      <w:r w:rsidRPr="00306E65">
        <w:rPr>
          <w:b/>
          <w:sz w:val="28"/>
          <w:szCs w:val="28"/>
          <w:lang w:val="fr-FR"/>
        </w:rPr>
        <w:t>Για την Πρωτοβάθμια εκπαίδευση</w:t>
      </w:r>
    </w:p>
    <w:p w:rsidR="00B96905" w:rsidRPr="00306E65" w:rsidRDefault="00B96905" w:rsidP="009B3515">
      <w:pPr>
        <w:rPr>
          <w:sz w:val="28"/>
          <w:szCs w:val="28"/>
        </w:rPr>
      </w:pPr>
      <w:r w:rsidRPr="00306E65">
        <w:rPr>
          <w:sz w:val="28"/>
          <w:szCs w:val="28"/>
        </w:rPr>
        <w:t>1</w:t>
      </w:r>
      <w:r w:rsidRPr="00306E65">
        <w:rPr>
          <w:sz w:val="28"/>
          <w:szCs w:val="28"/>
          <w:vertAlign w:val="superscript"/>
        </w:rPr>
        <w:t>ο</w:t>
      </w:r>
      <w:r w:rsidRPr="00306E65">
        <w:rPr>
          <w:sz w:val="28"/>
          <w:szCs w:val="28"/>
        </w:rPr>
        <w:t xml:space="preserve"> Βραβείο: «Η βαλίτσα», 2ο Δημ. Σχολείο Σιδηροκάστρου, Θωμαή-Αγάπη Παυλίδου, υπεύθυνος εκπαιδευτικός: Σαπουντζής Χρήστος</w:t>
      </w:r>
    </w:p>
    <w:p w:rsidR="00B96905" w:rsidRPr="00306E65" w:rsidRDefault="00B96905" w:rsidP="009B3515">
      <w:pPr>
        <w:rPr>
          <w:sz w:val="28"/>
          <w:szCs w:val="28"/>
        </w:rPr>
      </w:pPr>
      <w:r w:rsidRPr="00306E65">
        <w:rPr>
          <w:sz w:val="28"/>
          <w:szCs w:val="28"/>
        </w:rPr>
        <w:t xml:space="preserve">2ο Βραβείο: «Το άλμπουμ των αναμνήσεων», 13ο Δημ. Σχολείο Σερρών, Μαρία Κωστοπούλου, </w:t>
      </w:r>
      <w:r w:rsidRPr="002F5560">
        <w:rPr>
          <w:sz w:val="28"/>
          <w:szCs w:val="28"/>
        </w:rPr>
        <w:t>Εκπ/κός: Τσαλή Μαγδαληνή</w:t>
      </w:r>
    </w:p>
    <w:p w:rsidR="00B96905" w:rsidRPr="00306E65" w:rsidRDefault="00B96905" w:rsidP="009B3515">
      <w:pPr>
        <w:rPr>
          <w:sz w:val="28"/>
          <w:szCs w:val="28"/>
        </w:rPr>
      </w:pPr>
      <w:r w:rsidRPr="00306E65">
        <w:rPr>
          <w:sz w:val="28"/>
          <w:szCs w:val="28"/>
        </w:rPr>
        <w:t>3ο Βραβείο: «Οι αγώνες των ηρώων», 12ο Δημ. Σχολείο Σερρών, Παναγιωτίδου, υπεύθυνος εκπαιδευτικός</w:t>
      </w:r>
      <w:r>
        <w:rPr>
          <w:sz w:val="28"/>
          <w:szCs w:val="28"/>
        </w:rPr>
        <w:t>: Ευστράτιος Γεωργιάδης</w:t>
      </w:r>
    </w:p>
    <w:p w:rsidR="00B96905" w:rsidRPr="00306E65" w:rsidRDefault="00B96905" w:rsidP="00C0237C">
      <w:pPr>
        <w:rPr>
          <w:sz w:val="28"/>
          <w:szCs w:val="28"/>
        </w:rPr>
      </w:pPr>
    </w:p>
    <w:p w:rsidR="00B96905" w:rsidRPr="00306E65" w:rsidRDefault="00B96905" w:rsidP="00C0237C">
      <w:pPr>
        <w:rPr>
          <w:b/>
          <w:sz w:val="28"/>
          <w:szCs w:val="28"/>
        </w:rPr>
      </w:pPr>
      <w:r w:rsidRPr="00306E65">
        <w:rPr>
          <w:b/>
          <w:sz w:val="28"/>
          <w:szCs w:val="28"/>
        </w:rPr>
        <w:t>Για τη Δευτεροβάθμια εκπαίδευση</w:t>
      </w:r>
    </w:p>
    <w:p w:rsidR="00B96905" w:rsidRPr="00306E65" w:rsidRDefault="00B96905" w:rsidP="00C0237C">
      <w:pPr>
        <w:rPr>
          <w:sz w:val="28"/>
          <w:szCs w:val="28"/>
        </w:rPr>
      </w:pPr>
      <w:r w:rsidRPr="00306E65">
        <w:rPr>
          <w:sz w:val="28"/>
          <w:szCs w:val="28"/>
        </w:rPr>
        <w:t>1</w:t>
      </w:r>
      <w:r w:rsidRPr="00306E65">
        <w:rPr>
          <w:sz w:val="28"/>
          <w:szCs w:val="28"/>
          <w:vertAlign w:val="superscript"/>
        </w:rPr>
        <w:t>ο</w:t>
      </w:r>
      <w:r w:rsidRPr="00306E65">
        <w:rPr>
          <w:sz w:val="28"/>
          <w:szCs w:val="28"/>
        </w:rPr>
        <w:t xml:space="preserve"> Βραβείο: «Η μάχη των οχυρών», 1</w:t>
      </w:r>
      <w:r w:rsidRPr="00306E65">
        <w:rPr>
          <w:sz w:val="28"/>
          <w:szCs w:val="28"/>
          <w:vertAlign w:val="superscript"/>
        </w:rPr>
        <w:t>ο</w:t>
      </w:r>
      <w:r w:rsidRPr="00306E65">
        <w:rPr>
          <w:sz w:val="28"/>
          <w:szCs w:val="28"/>
        </w:rPr>
        <w:t xml:space="preserve"> ΓΕΛ Σερρών, Αποστολίδου Ευαγγελία και Κούμλελη Κωνσταντίνα, </w:t>
      </w:r>
      <w:r w:rsidRPr="006A6132">
        <w:rPr>
          <w:sz w:val="28"/>
          <w:szCs w:val="28"/>
        </w:rPr>
        <w:t>υπεύθυνοι εκπαιδευτικοί: Ελένη Κατσαρίδου και Ελένη Κίτσιου</w:t>
      </w:r>
    </w:p>
    <w:p w:rsidR="00B96905" w:rsidRPr="00306E65" w:rsidRDefault="00B96905" w:rsidP="00C0237C">
      <w:pPr>
        <w:rPr>
          <w:sz w:val="28"/>
          <w:szCs w:val="28"/>
        </w:rPr>
      </w:pPr>
      <w:r w:rsidRPr="00306E65">
        <w:rPr>
          <w:sz w:val="28"/>
          <w:szCs w:val="28"/>
        </w:rPr>
        <w:t>2</w:t>
      </w:r>
      <w:r w:rsidRPr="00306E65">
        <w:rPr>
          <w:sz w:val="28"/>
          <w:szCs w:val="28"/>
          <w:vertAlign w:val="superscript"/>
        </w:rPr>
        <w:t>ο</w:t>
      </w:r>
      <w:r w:rsidRPr="00306E65">
        <w:rPr>
          <w:sz w:val="28"/>
          <w:szCs w:val="28"/>
        </w:rPr>
        <w:t xml:space="preserve"> Βραβείο: «Η μάχη των οχυρών», ΓΕΛ Σκουτάρεως,  Πετρίδου Ελευθερία, </w:t>
      </w:r>
      <w:r>
        <w:rPr>
          <w:sz w:val="28"/>
          <w:szCs w:val="28"/>
        </w:rPr>
        <w:t>υπεύθυνη</w:t>
      </w:r>
      <w:r w:rsidRPr="00306E65">
        <w:rPr>
          <w:sz w:val="28"/>
          <w:szCs w:val="28"/>
        </w:rPr>
        <w:t xml:space="preserve"> εκπαιδευτικός</w:t>
      </w:r>
      <w:r>
        <w:rPr>
          <w:sz w:val="28"/>
          <w:szCs w:val="28"/>
        </w:rPr>
        <w:t>: Ευαγγελία Τσοχατζίδου</w:t>
      </w:r>
    </w:p>
    <w:p w:rsidR="00B96905" w:rsidRDefault="00B96905" w:rsidP="00306E65">
      <w:pPr>
        <w:pStyle w:val="IntenseQuote"/>
        <w:rPr>
          <w:sz w:val="28"/>
        </w:rPr>
      </w:pPr>
    </w:p>
    <w:p w:rsidR="00B96905" w:rsidRPr="006F445C" w:rsidRDefault="00B96905" w:rsidP="00306E65">
      <w:pPr>
        <w:pStyle w:val="IntenseQuote"/>
        <w:rPr>
          <w:sz w:val="28"/>
        </w:rPr>
      </w:pPr>
      <w:r>
        <w:rPr>
          <w:sz w:val="28"/>
        </w:rPr>
        <w:t>ΘΕΑΤΡΙΚΑ ΚΕΙΜΕΝΑ</w:t>
      </w:r>
    </w:p>
    <w:p w:rsidR="00B96905" w:rsidRPr="00306E65" w:rsidRDefault="00B96905" w:rsidP="00C0237C">
      <w:pPr>
        <w:rPr>
          <w:b/>
          <w:sz w:val="28"/>
          <w:szCs w:val="28"/>
        </w:rPr>
      </w:pPr>
      <w:r w:rsidRPr="00306E65">
        <w:rPr>
          <w:b/>
          <w:sz w:val="28"/>
          <w:szCs w:val="28"/>
        </w:rPr>
        <w:t>Για την Πρωτοβάθμια εκπαίδευση</w:t>
      </w:r>
    </w:p>
    <w:p w:rsidR="00B96905" w:rsidRPr="00306E65" w:rsidRDefault="00B96905" w:rsidP="00C0237C">
      <w:pPr>
        <w:rPr>
          <w:sz w:val="28"/>
          <w:szCs w:val="28"/>
        </w:rPr>
      </w:pPr>
      <w:r w:rsidRPr="00306E65">
        <w:rPr>
          <w:sz w:val="28"/>
          <w:szCs w:val="28"/>
        </w:rPr>
        <w:t>Βραβείο: «Ο Καραγκιόζης στα οχυρά», Δημ. Σχολείο Ν. Πετριτσίου, Μηνάς Τάτσιος</w:t>
      </w:r>
      <w:r>
        <w:rPr>
          <w:sz w:val="28"/>
          <w:szCs w:val="28"/>
        </w:rPr>
        <w:t>, υπεύθυνη εκπαιδευτικός: Βαΐτσα Αραμπατζή</w:t>
      </w:r>
    </w:p>
    <w:p w:rsidR="00B96905" w:rsidRPr="00306E65" w:rsidRDefault="00B96905" w:rsidP="00C0237C">
      <w:pPr>
        <w:rPr>
          <w:b/>
          <w:sz w:val="28"/>
          <w:szCs w:val="28"/>
        </w:rPr>
      </w:pPr>
      <w:r w:rsidRPr="00306E65">
        <w:rPr>
          <w:b/>
          <w:sz w:val="28"/>
          <w:szCs w:val="28"/>
        </w:rPr>
        <w:t>Για τη Δευτεροβάθμια εκπαίδευση</w:t>
      </w:r>
    </w:p>
    <w:p w:rsidR="00B96905" w:rsidRPr="00306E65" w:rsidRDefault="00B96905" w:rsidP="00C0237C">
      <w:pPr>
        <w:rPr>
          <w:sz w:val="28"/>
          <w:szCs w:val="28"/>
        </w:rPr>
      </w:pPr>
      <w:r w:rsidRPr="00306E65">
        <w:rPr>
          <w:sz w:val="28"/>
          <w:szCs w:val="28"/>
        </w:rPr>
        <w:t>Τιμητική διάκριση, «Όλα για τη φιλία», 1</w:t>
      </w:r>
      <w:r w:rsidRPr="00306E65">
        <w:rPr>
          <w:sz w:val="28"/>
          <w:szCs w:val="28"/>
          <w:vertAlign w:val="superscript"/>
        </w:rPr>
        <w:t>ο</w:t>
      </w:r>
      <w:r w:rsidRPr="00306E65">
        <w:rPr>
          <w:sz w:val="28"/>
          <w:szCs w:val="28"/>
        </w:rPr>
        <w:t xml:space="preserve"> ΓΕΛ Σερρών, Θωμαή Τσιρώνα και Σουλτάνα Σμύρη, </w:t>
      </w:r>
      <w:r w:rsidRPr="006A6132">
        <w:rPr>
          <w:sz w:val="28"/>
          <w:szCs w:val="28"/>
        </w:rPr>
        <w:t>υπεύθυνοι εκπαιδευτικοί: Ελένη Κατσαρίδου και Ελένη Κίτσιου</w:t>
      </w:r>
    </w:p>
    <w:sectPr w:rsidR="00B96905" w:rsidRPr="00306E65" w:rsidSect="002002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47B7FFE"/>
    <w:multiLevelType w:val="hybridMultilevel"/>
    <w:tmpl w:val="13F02A8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FC2950"/>
    <w:multiLevelType w:val="hybridMultilevel"/>
    <w:tmpl w:val="B4A00E2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6C354B"/>
    <w:multiLevelType w:val="hybridMultilevel"/>
    <w:tmpl w:val="B44A12A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0A28D2"/>
    <w:multiLevelType w:val="hybridMultilevel"/>
    <w:tmpl w:val="4242370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CA4D89"/>
    <w:multiLevelType w:val="hybridMultilevel"/>
    <w:tmpl w:val="998AEC9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2FB"/>
    <w:rsid w:val="000D3D2F"/>
    <w:rsid w:val="002002FB"/>
    <w:rsid w:val="002C2B6E"/>
    <w:rsid w:val="002F5560"/>
    <w:rsid w:val="00306E65"/>
    <w:rsid w:val="003721C7"/>
    <w:rsid w:val="004E7F6D"/>
    <w:rsid w:val="005632AA"/>
    <w:rsid w:val="00657184"/>
    <w:rsid w:val="006A6132"/>
    <w:rsid w:val="006F445C"/>
    <w:rsid w:val="00770B6E"/>
    <w:rsid w:val="007738E2"/>
    <w:rsid w:val="00831177"/>
    <w:rsid w:val="009B3515"/>
    <w:rsid w:val="00B959FF"/>
    <w:rsid w:val="00B96905"/>
    <w:rsid w:val="00BE335A"/>
    <w:rsid w:val="00C0237C"/>
    <w:rsid w:val="00D77587"/>
    <w:rsid w:val="00E80142"/>
    <w:rsid w:val="00EF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35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F445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02F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02F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02F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445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002F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002FB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002FB"/>
    <w:rPr>
      <w:rFonts w:ascii="Cambria" w:hAnsi="Cambria" w:cs="Times New Roman"/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99"/>
    <w:qFormat/>
    <w:rsid w:val="002002F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002F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002F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002FB"/>
    <w:rPr>
      <w:rFonts w:cs="Times New Roman"/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rsid w:val="002002FB"/>
    <w:pPr>
      <w:ind w:left="720"/>
      <w:contextualSpacing/>
    </w:pPr>
  </w:style>
  <w:style w:type="paragraph" w:styleId="NoSpacing">
    <w:name w:val="No Spacing"/>
    <w:uiPriority w:val="99"/>
    <w:qFormat/>
    <w:rsid w:val="006F445C"/>
  </w:style>
  <w:style w:type="paragraph" w:styleId="Title">
    <w:name w:val="Title"/>
    <w:basedOn w:val="Normal"/>
    <w:next w:val="Normal"/>
    <w:link w:val="TitleChar"/>
    <w:uiPriority w:val="99"/>
    <w:qFormat/>
    <w:rsid w:val="006F445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F445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m451497685605941596m-8864684660401702408msolistparagraph">
    <w:name w:val="m_451497685605941596m_-8864684660401702408msolistparagraph"/>
    <w:basedOn w:val="Normal"/>
    <w:uiPriority w:val="99"/>
    <w:rsid w:val="008311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83117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57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607</Words>
  <Characters>3283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ΒΡΑΒΕΙΑ ΔΙΑΓΩΝΙΣΜΟΥ ΟΧΥΡΩΝ ΡΟΥΠΕΛ</dc:title>
  <dc:subject/>
  <dc:creator>admin</dc:creator>
  <cp:keywords/>
  <dc:description/>
  <cp:lastModifiedBy>user</cp:lastModifiedBy>
  <cp:revision>2</cp:revision>
  <cp:lastPrinted>2017-03-30T08:50:00Z</cp:lastPrinted>
  <dcterms:created xsi:type="dcterms:W3CDTF">2017-04-04T09:32:00Z</dcterms:created>
  <dcterms:modified xsi:type="dcterms:W3CDTF">2017-04-04T09:32:00Z</dcterms:modified>
</cp:coreProperties>
</file>